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C2D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983C21B" wp14:editId="4EBA832A">
                <wp:simplePos x="0" y="0"/>
                <wp:positionH relativeFrom="column">
                  <wp:posOffset>5344160</wp:posOffset>
                </wp:positionH>
                <wp:positionV relativeFrom="paragraph">
                  <wp:posOffset>24765</wp:posOffset>
                </wp:positionV>
                <wp:extent cx="1381760" cy="812800"/>
                <wp:effectExtent l="0" t="0" r="8890" b="63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7FC" w:rsidRPr="00EB6525" w:rsidRDefault="00D917FC" w:rsidP="00706DE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  <w:r w:rsidR="008C2D7D">
                              <w:rPr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D917FC" w:rsidRPr="00EB6525" w:rsidRDefault="00D917F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V OUTPUT</w:t>
                            </w:r>
                          </w:p>
                          <w:p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V INPUT</w:t>
                            </w:r>
                          </w:p>
                          <w:p w:rsidR="00D917FC" w:rsidRPr="00EB6525" w:rsidRDefault="00D917FC" w:rsidP="00D917F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EB6525">
                              <w:rPr>
                                <w:b/>
                                <w:sz w:val="18"/>
                              </w:rPr>
                              <w:t>GROUND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8pt;margin-top:1.95pt;width:108.8pt;height:6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" stroked="f">
                <v:textbox inset="0,0,0,0">
                  <w:txbxContent>
                    <w:p w:rsidR="00D917FC" w:rsidRPr="00EB6525" w:rsidRDefault="00D917FC" w:rsidP="00706DE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  <w:r w:rsidR="008C2D7D">
                        <w:rPr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D917FC" w:rsidRPr="00EB6525" w:rsidRDefault="00D917FC">
                      <w:pPr>
                        <w:rPr>
                          <w:b/>
                          <w:sz w:val="18"/>
                        </w:rPr>
                      </w:pPr>
                    </w:p>
                    <w:p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V OUTPUT</w:t>
                      </w:r>
                    </w:p>
                    <w:p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V INPUT</w:t>
                      </w:r>
                    </w:p>
                    <w:p w:rsidR="00D917FC" w:rsidRPr="00EB6525" w:rsidRDefault="00D917FC" w:rsidP="00D917F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EB6525">
                        <w:rPr>
                          <w:b/>
                          <w:sz w:val="18"/>
                        </w:rPr>
                        <w:t>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028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83C2C9" wp14:editId="22D48A3D">
                <wp:simplePos x="0" y="0"/>
                <wp:positionH relativeFrom="column">
                  <wp:posOffset>1899920</wp:posOffset>
                </wp:positionH>
                <wp:positionV relativeFrom="paragraph">
                  <wp:posOffset>40005</wp:posOffset>
                </wp:positionV>
                <wp:extent cx="2507209" cy="3108325"/>
                <wp:effectExtent l="0" t="0" r="2667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209" cy="3108325"/>
                          <a:chOff x="0" y="0"/>
                          <a:chExt cx="2507209" cy="3108325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968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FC" w:rsidRPr="00EB6525" w:rsidRDefault="00C0288D" w:rsidP="00C028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83360" y="2976880"/>
                            <a:ext cx="2832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7FC" w:rsidRPr="00EB6525" w:rsidRDefault="00C028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741680" y="0"/>
                            <a:ext cx="1765529" cy="2560320"/>
                            <a:chOff x="0" y="0"/>
                            <a:chExt cx="1765529" cy="256032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765529" cy="2560320"/>
                              <a:chOff x="0" y="0"/>
                              <a:chExt cx="1765529" cy="2560320"/>
                            </a:xfrm>
                          </wpg:grpSpPr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765529" cy="2560320"/>
                                <a:chOff x="0" y="0"/>
                                <a:chExt cx="1765529" cy="2560320"/>
                              </a:xfrm>
                            </wpg:grpSpPr>
                            <wpg:grpSp>
                              <wpg:cNvPr id="15" name="Group 1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203200"/>
                                  <a:ext cx="1765529" cy="2357120"/>
                                  <a:chOff x="0" y="0"/>
                                  <a:chExt cx="2126953" cy="2844800"/>
                                </a:xfrm>
                              </wpg:grpSpPr>
                              <wpg:grpSp>
                                <wpg:cNvPr id="6" name="Group 8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0" y="0"/>
                                    <a:ext cx="2126953" cy="2844800"/>
                                    <a:chOff x="3140" y="5400"/>
                                    <a:chExt cx="3780" cy="4940"/>
                                  </a:xfrm>
                                </wpg:grpSpPr>
                                <wps:wsp>
                                  <wps:cNvPr id="7" name="Rectangle 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140" y="5400"/>
                                      <a:ext cx="3780" cy="4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380" y="5640"/>
                                      <a:ext cx="400" cy="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420" y="5640"/>
                                      <a:ext cx="400" cy="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Snip Single Corner Rectangle 14"/>
                                <wps:cNvSpPr/>
                                <wps:spPr>
                                  <a:xfrm rot="16200000">
                                    <a:off x="1752600" y="2433320"/>
                                    <a:ext cx="224790" cy="218440"/>
                                  </a:xfrm>
                                  <a:prstGeom prst="snip1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" y="0"/>
                                  <a:ext cx="741045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17FC" w:rsidRPr="006B08F5" w:rsidRDefault="00D917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B08F5">
                                      <w:rPr>
                                        <w:b/>
                                        <w:sz w:val="18"/>
                                      </w:rPr>
                                      <w:t xml:space="preserve">1     </w:t>
                                    </w:r>
                                    <w:r w:rsidR="006B08F5">
                                      <w:rPr>
                                        <w:b/>
                                        <w:sz w:val="18"/>
                                      </w:rPr>
                                      <w:t xml:space="preserve">  </w:t>
                                    </w:r>
                                    <w:r w:rsidR="00C0288D">
                                      <w:rPr>
                                        <w:b/>
                                        <w:sz w:val="18"/>
                                      </w:rPr>
                                      <w:t xml:space="preserve">    </w:t>
                                    </w:r>
                                    <w:r w:rsidRPr="006B08F5">
                                      <w:rPr>
                                        <w:b/>
                                        <w:sz w:val="18"/>
                                      </w:rPr>
                                      <w:t xml:space="preserve">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0" y="1971040"/>
                                  <a:ext cx="10414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917FC" w:rsidRPr="006B08F5" w:rsidRDefault="00D917F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6B08F5"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7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240" y="1645920"/>
                                <a:ext cx="13208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88D" w:rsidRPr="00C0288D" w:rsidRDefault="00C0288D" w:rsidP="00C0288D">
                                  <w:pPr>
                                    <w:jc w:val="center"/>
                                    <w:rPr>
                                      <w:rFonts w:ascii="MS Gothic" w:eastAsia="MS Gothic" w:hAnsi="MS Gothic"/>
                                      <w:b/>
                                      <w:sz w:val="18"/>
                                    </w:rPr>
                                  </w:pPr>
                                  <w:r w:rsidRPr="00C0288D">
                                    <w:rPr>
                                      <w:rFonts w:ascii="MS Gothic" w:eastAsia="MS Gothic" w:hAnsi="MS Gothic"/>
                                      <w:b/>
                                      <w:sz w:val="18"/>
                                    </w:rPr>
                                    <w:t>5U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160" y="995680"/>
                              <a:ext cx="365760" cy="243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0288D" w:rsidRPr="00C0288D" w:rsidRDefault="00C0288D" w:rsidP="00C0288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0288D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C0288D" w:rsidRPr="00C0288D" w:rsidRDefault="00C0288D" w:rsidP="00C0288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0288D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Straight Arrow Connector 20"/>
                          <wps:cNvCnPr/>
                          <wps:spPr>
                            <a:xfrm flipH="1">
                              <a:off x="782320" y="1249680"/>
                              <a:ext cx="241583" cy="3962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7" style="position:absolute;left:0;text-align:left;margin-left:149.6pt;margin-top:3.15pt;width:197.4pt;height:244.75pt;z-index:251663360" coordsize="25072,3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">
                <v:shape id="Text Box 12" o:spid="_x0000_s1028" type="#_x0000_t202" style="position:absolute;top:12496;width:304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D917FC" w:rsidRPr="00EB6525" w:rsidRDefault="00C0288D" w:rsidP="00C028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3" o:spid="_x0000_s1029" type="#_x0000_t202" style="position:absolute;left:14833;top:29768;width:283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917FC" w:rsidRPr="00EB6525" w:rsidRDefault="00C028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.037”</w:t>
                        </w:r>
                      </w:p>
                    </w:txbxContent>
                  </v:textbox>
                </v:shape>
                <v:group id="Group 21" o:spid="_x0000_s1030" style="position:absolute;left:7416;width:17656;height:25603" coordsize="17655,2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8" o:spid="_x0000_s1031" style="position:absolute;width:17655;height:25603" coordsize="17655,2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Group 16" o:spid="_x0000_s1032" style="position:absolute;width:17655;height:25603" coordsize="17655,2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group id="Group 15" o:spid="_x0000_s1033" style="position:absolute;top:2032;width:17655;height:23571" coordsize="21269,28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o:lock v:ext="edit" aspectratio="t"/>
                        <v:group id="Group 8" o:spid="_x0000_s1034" style="position:absolute;width:21269;height:28448" coordorigin="3140,5400" coordsize="378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o:lock v:ext="edit" aspectratio="t"/>
                          <v:rect id="Rectangle 7" o:spid="_x0000_s1035" style="position:absolute;left:3140;top:5400;width:378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    <o:lock v:ext="edit" aspectratio="t"/>
                          </v:rect>
                          <v:rect id="Rectangle 4" o:spid="_x0000_s1036" style="position:absolute;left:3380;top:5640;width:4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  <o:lock v:ext="edit" aspectratio="t"/>
                          </v:rect>
                          <v:rect id="Rectangle 5" o:spid="_x0000_s1037" style="position:absolute;left:4420;top:5640;width:40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  <o:lock v:ext="edit" aspectratio="t"/>
                          </v:rect>
                        </v:group>
                        <v:shape id="Snip Single Corner Rectangle 14" o:spid="_x0000_s1038" style="position:absolute;left:17526;top:24332;width:2248;height:2185;rotation:-90;visibility:visible;mso-wrap-style:square;v-text-anchor:middle" coordsize="224790,21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2tsIA&#10;AADbAAAADwAAAGRycy9kb3ducmV2LnhtbERPS0sDMRC+C/0PYQpepE2stpRt0yKC6EmwD3odNtPN&#10;0s1k3Yzt6q83gtDbfHzPWa770KgzdamObOF+bEARl9HVXFnYbV9Gc1BJkB02kcnCNyVYrwY3Syxc&#10;vPAHnTdSqRzCqUALXqQttE6lp4BpHFvizB1jF1Ay7CrtOrzk8NDoiTEzHbDm3OCxpWdP5WnzFSwc&#10;zP7V34VT8/A+NVOaTT7lR9Da22H/tAAl1MtV/O9+c3n+I/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fa2wgAAANsAAAAPAAAAAAAAAAAAAAAAAJgCAABkcnMvZG93&#10;bnJldi54bWxQSwUGAAAAAAQABAD1AAAAhwMAAAAA&#10;" path="m,l188383,r36407,36407l224790,218440,,218440,,xe" fillcolor="white [3201]" strokecolor="black [3200]">
                          <v:path arrowok="t" o:connecttype="custom" o:connectlocs="0,0;188383,0;224790,36407;224790,218440;0,218440;0,0" o:connectangles="0,0,0,0,0,0"/>
                        </v:shape>
                      </v:group>
                      <v:shape id="Text Box 9" o:spid="_x0000_s1039" type="#_x0000_t202" style="position:absolute;left:1828;width:741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D917FC" w:rsidRPr="006B08F5" w:rsidRDefault="00D917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B08F5">
                                <w:rPr>
                                  <w:b/>
                                  <w:sz w:val="18"/>
                                </w:rPr>
                                <w:t xml:space="preserve">1     </w:t>
                              </w:r>
                              <w:r w:rsidR="006B08F5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C0288D">
                                <w:rPr>
                                  <w:b/>
                                  <w:sz w:val="18"/>
                                </w:rPr>
                                <w:t xml:space="preserve">    </w:t>
                              </w:r>
                              <w:r w:rsidRPr="006B08F5">
                                <w:rPr>
                                  <w:b/>
                                  <w:sz w:val="18"/>
                                </w:rPr>
                                <w:t xml:space="preserve">    2</w:t>
                              </w:r>
                            </w:p>
                          </w:txbxContent>
                        </v:textbox>
                      </v:shape>
                      <v:shape id="Text Box 10" o:spid="_x0000_s1040" type="#_x0000_t202" style="position:absolute;left:15240;top:19710;width:104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D917FC" w:rsidRPr="006B08F5" w:rsidRDefault="00D917F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B08F5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2" o:spid="_x0000_s1041" type="#_x0000_t202" style="position:absolute;left:6502;top:16459;width:132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    <v:textbox style="layout-flow:vertical;mso-layout-flow-alt:bottom-to-top" inset="0,0,0,0">
                        <w:txbxContent>
                          <w:p w:rsidR="00C0288D" w:rsidRPr="00C0288D" w:rsidRDefault="00C0288D" w:rsidP="00C0288D">
                            <w:pPr>
                              <w:jc w:val="center"/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</w:pPr>
                            <w:r w:rsidRPr="00C0288D">
                              <w:rPr>
                                <w:rFonts w:ascii="MS Gothic" w:eastAsia="MS Gothic" w:hAnsi="MS Gothic"/>
                                <w:b/>
                                <w:sz w:val="18"/>
                              </w:rPr>
                              <w:t>5U</w:t>
                            </w:r>
                          </w:p>
                        </w:txbxContent>
                      </v:textbox>
                    </v:shape>
                  </v:group>
                  <v:shape id="Text Box 12" o:spid="_x0000_s1042" type="#_x0000_t202" style="position:absolute;left:10261;top:9956;width:3658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C0288D" w:rsidRPr="00C0288D" w:rsidRDefault="00C0288D" w:rsidP="00C0288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0288D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C0288D" w:rsidRPr="00C0288D" w:rsidRDefault="00C0288D" w:rsidP="00C0288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0288D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" o:spid="_x0000_s1043" type="#_x0000_t32" style="position:absolute;left:7823;top:12496;width:2416;height:39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04671" w:rsidRDefault="002046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D917FC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0B75BF">
        <w:rPr>
          <w:b/>
          <w:sz w:val="24"/>
        </w:rPr>
        <w:t>GND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0288D">
        <w:rPr>
          <w:b/>
          <w:sz w:val="24"/>
        </w:rPr>
        <w:t>5U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0B75BF">
        <w:rPr>
          <w:b/>
          <w:sz w:val="28"/>
        </w:rPr>
        <w:t>37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0B75BF">
        <w:rPr>
          <w:b/>
          <w:sz w:val="28"/>
        </w:rPr>
        <w:t>49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EB6525">
        <w:rPr>
          <w:b/>
          <w:sz w:val="28"/>
        </w:rPr>
        <w:t xml:space="preserve">      </w:t>
      </w:r>
      <w:r w:rsidR="006B08F5">
        <w:rPr>
          <w:b/>
          <w:sz w:val="28"/>
        </w:rPr>
        <w:t xml:space="preserve">  </w:t>
      </w:r>
      <w:r w:rsidR="00EB6525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D238B6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706DE5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F5576">
        <w:rPr>
          <w:b/>
          <w:noProof/>
          <w:sz w:val="24"/>
        </w:rPr>
        <w:t>5/13/16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B75BF">
        <w:rPr>
          <w:b/>
          <w:sz w:val="24"/>
        </w:rPr>
        <w:t>ON SEMI</w:t>
      </w:r>
      <w:r w:rsidR="00D238B6">
        <w:rPr>
          <w:b/>
          <w:sz w:val="24"/>
        </w:rPr>
        <w:t xml:space="preserve"> </w:t>
      </w:r>
      <w:r w:rsidR="00EB192F">
        <w:rPr>
          <w:b/>
          <w:sz w:val="24"/>
        </w:rPr>
        <w:t>/</w:t>
      </w:r>
      <w:r w:rsidR="00D238B6">
        <w:rPr>
          <w:b/>
          <w:sz w:val="24"/>
        </w:rPr>
        <w:t xml:space="preserve"> </w:t>
      </w:r>
      <w:r w:rsidR="00EB192F">
        <w:rPr>
          <w:b/>
          <w:sz w:val="24"/>
        </w:rPr>
        <w:t>MOTOROLA</w:t>
      </w:r>
      <w:r w:rsidR="00E46308">
        <w:rPr>
          <w:b/>
          <w:sz w:val="24"/>
        </w:rPr>
        <w:tab/>
      </w:r>
      <w:r w:rsidR="0000009E">
        <w:rPr>
          <w:b/>
          <w:sz w:val="24"/>
        </w:rPr>
        <w:t xml:space="preserve">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</w:t>
      </w:r>
      <w:r w:rsidR="000B75BF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B75BF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706DE5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 w:rsidR="007D657F">
        <w:rPr>
          <w:b/>
          <w:sz w:val="28"/>
        </w:rPr>
        <w:t xml:space="preserve">   </w:t>
      </w:r>
      <w:r w:rsidR="00EB652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06DE5">
        <w:rPr>
          <w:b/>
          <w:sz w:val="28"/>
        </w:rPr>
        <w:t>MCC</w:t>
      </w:r>
      <w:r w:rsidR="000B75BF">
        <w:rPr>
          <w:b/>
          <w:sz w:val="28"/>
        </w:rPr>
        <w:t>79L05</w:t>
      </w:r>
      <w:r w:rsidR="00706DE5">
        <w:rPr>
          <w:b/>
          <w:sz w:val="28"/>
        </w:rPr>
        <w:t>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0D" w:rsidRDefault="00A13F0D">
      <w:r>
        <w:separator/>
      </w:r>
    </w:p>
  </w:endnote>
  <w:endnote w:type="continuationSeparator" w:id="0">
    <w:p w:rsidR="00A13F0D" w:rsidRDefault="00A1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0D" w:rsidRDefault="00A13F0D">
      <w:r>
        <w:separator/>
      </w:r>
    </w:p>
  </w:footnote>
  <w:footnote w:type="continuationSeparator" w:id="0">
    <w:p w:rsidR="00A13F0D" w:rsidRDefault="00A13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9F557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CF8"/>
    <w:multiLevelType w:val="hybridMultilevel"/>
    <w:tmpl w:val="B88A32E4"/>
    <w:lvl w:ilvl="0" w:tplc="DE9249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31C"/>
    <w:multiLevelType w:val="hybridMultilevel"/>
    <w:tmpl w:val="4EE63AEC"/>
    <w:lvl w:ilvl="0" w:tplc="D8664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B75BF"/>
    <w:rsid w:val="001047F8"/>
    <w:rsid w:val="0012607B"/>
    <w:rsid w:val="00142F6B"/>
    <w:rsid w:val="001631CF"/>
    <w:rsid w:val="00182434"/>
    <w:rsid w:val="00187773"/>
    <w:rsid w:val="00204671"/>
    <w:rsid w:val="00252D67"/>
    <w:rsid w:val="002C6BED"/>
    <w:rsid w:val="002E3BFE"/>
    <w:rsid w:val="002F79F8"/>
    <w:rsid w:val="003022C4"/>
    <w:rsid w:val="003A6D5E"/>
    <w:rsid w:val="003E5237"/>
    <w:rsid w:val="003E52E8"/>
    <w:rsid w:val="003F19A7"/>
    <w:rsid w:val="00411367"/>
    <w:rsid w:val="00432B24"/>
    <w:rsid w:val="00463433"/>
    <w:rsid w:val="00484EEF"/>
    <w:rsid w:val="00493EB7"/>
    <w:rsid w:val="005340A7"/>
    <w:rsid w:val="005768A5"/>
    <w:rsid w:val="00641197"/>
    <w:rsid w:val="00681B91"/>
    <w:rsid w:val="0068322D"/>
    <w:rsid w:val="006B0470"/>
    <w:rsid w:val="006B08F5"/>
    <w:rsid w:val="006F4CEE"/>
    <w:rsid w:val="00706DE5"/>
    <w:rsid w:val="00707500"/>
    <w:rsid w:val="00773A29"/>
    <w:rsid w:val="007811DC"/>
    <w:rsid w:val="00785834"/>
    <w:rsid w:val="007A065E"/>
    <w:rsid w:val="007D657F"/>
    <w:rsid w:val="00812131"/>
    <w:rsid w:val="00813D72"/>
    <w:rsid w:val="00813FC6"/>
    <w:rsid w:val="00817E83"/>
    <w:rsid w:val="00841A90"/>
    <w:rsid w:val="008B0526"/>
    <w:rsid w:val="008C2D7D"/>
    <w:rsid w:val="008C668F"/>
    <w:rsid w:val="008F4E6F"/>
    <w:rsid w:val="0093307E"/>
    <w:rsid w:val="0093513D"/>
    <w:rsid w:val="0096310B"/>
    <w:rsid w:val="00995ED8"/>
    <w:rsid w:val="009F5576"/>
    <w:rsid w:val="00A0180B"/>
    <w:rsid w:val="00A13F0D"/>
    <w:rsid w:val="00A267B5"/>
    <w:rsid w:val="00A60E58"/>
    <w:rsid w:val="00AC5F86"/>
    <w:rsid w:val="00AD3A42"/>
    <w:rsid w:val="00AD56CA"/>
    <w:rsid w:val="00AF3CA4"/>
    <w:rsid w:val="00B01407"/>
    <w:rsid w:val="00B064EF"/>
    <w:rsid w:val="00B2441F"/>
    <w:rsid w:val="00B27798"/>
    <w:rsid w:val="00B85535"/>
    <w:rsid w:val="00BA0138"/>
    <w:rsid w:val="00BB3746"/>
    <w:rsid w:val="00C01050"/>
    <w:rsid w:val="00C0288D"/>
    <w:rsid w:val="00C558FC"/>
    <w:rsid w:val="00C64C43"/>
    <w:rsid w:val="00CB4173"/>
    <w:rsid w:val="00D238B6"/>
    <w:rsid w:val="00D75508"/>
    <w:rsid w:val="00D917FC"/>
    <w:rsid w:val="00DA268D"/>
    <w:rsid w:val="00DB7161"/>
    <w:rsid w:val="00DE0C22"/>
    <w:rsid w:val="00DF3B24"/>
    <w:rsid w:val="00E46308"/>
    <w:rsid w:val="00E76450"/>
    <w:rsid w:val="00EA5500"/>
    <w:rsid w:val="00EB192F"/>
    <w:rsid w:val="00EB6525"/>
    <w:rsid w:val="00EC7BA3"/>
    <w:rsid w:val="00EC7DF2"/>
    <w:rsid w:val="00EE1F12"/>
    <w:rsid w:val="00EE76F5"/>
    <w:rsid w:val="00F22AEE"/>
    <w:rsid w:val="00F2793E"/>
    <w:rsid w:val="00F37D80"/>
    <w:rsid w:val="00F41420"/>
    <w:rsid w:val="00F77A38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F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F5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11</TotalTime>
  <Pages>1</Pages>
  <Words>84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2012-11-08T14:51:00Z</cp:lastPrinted>
  <dcterms:created xsi:type="dcterms:W3CDTF">2016-05-13T18:58:00Z</dcterms:created>
  <dcterms:modified xsi:type="dcterms:W3CDTF">2016-05-13T19:09:00Z</dcterms:modified>
</cp:coreProperties>
</file>